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BDA" w14:textId="77777777" w:rsidR="004F20F7" w:rsidRDefault="00F965E0" w:rsidP="004F20F7">
      <w:pPr>
        <w:jc w:val="center"/>
        <w:rPr>
          <w:b/>
          <w:sz w:val="36"/>
          <w:szCs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3120" behindDoc="1" locked="1" layoutInCell="1" allowOverlap="1" wp14:anchorId="45AE021A" wp14:editId="3F93885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2000" cy="10799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CC Letterhead design (digital)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9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F7">
        <w:rPr>
          <w:b/>
          <w:sz w:val="36"/>
          <w:szCs w:val="36"/>
          <w:u w:val="single"/>
        </w:rPr>
        <w:t>The Leicester Forest Cycling Club Bursary Award</w:t>
      </w:r>
    </w:p>
    <w:p w14:paraId="4D9DC1D2" w14:textId="77777777" w:rsidR="004F20F7" w:rsidRDefault="004F20F7" w:rsidP="004F20F7">
      <w:r>
        <w:t>Leicester Forest Cycling Club is pleased to announce the offer of an annual bursary to its members. The bursary may be awarded to any member in pursuit of a cycling related goal.</w:t>
      </w:r>
    </w:p>
    <w:p w14:paraId="38217739" w14:textId="4FE5A900" w:rsidR="004F20F7" w:rsidRDefault="004F20F7" w:rsidP="004F20F7">
      <w:pPr>
        <w:pStyle w:val="ListParagraph"/>
        <w:numPr>
          <w:ilvl w:val="0"/>
          <w:numId w:val="1"/>
        </w:numPr>
      </w:pPr>
      <w:proofErr w:type="gramStart"/>
      <w:r>
        <w:t>In order to</w:t>
      </w:r>
      <w:proofErr w:type="gramEnd"/>
      <w:r>
        <w:t xml:space="preserve"> qualify for the bursary an individual will need to be a current paid-up member and must have held continuous membership for the two years prior to the closing date. </w:t>
      </w:r>
      <w:r>
        <w:rPr>
          <w:i/>
          <w:sz w:val="18"/>
        </w:rPr>
        <w:t xml:space="preserve">(i.e. must have become a member no later than </w:t>
      </w:r>
      <w:r w:rsidR="003C014C">
        <w:rPr>
          <w:i/>
          <w:sz w:val="18"/>
        </w:rPr>
        <w:t>31</w:t>
      </w:r>
      <w:r w:rsidR="003C014C" w:rsidRPr="003C014C">
        <w:rPr>
          <w:i/>
          <w:sz w:val="18"/>
          <w:vertAlign w:val="superscript"/>
        </w:rPr>
        <w:t>st</w:t>
      </w:r>
      <w:r w:rsidR="003C014C">
        <w:rPr>
          <w:i/>
          <w:sz w:val="18"/>
        </w:rPr>
        <w:t xml:space="preserve"> </w:t>
      </w:r>
      <w:proofErr w:type="gramStart"/>
      <w:r w:rsidR="003C014C">
        <w:rPr>
          <w:i/>
          <w:sz w:val="18"/>
        </w:rPr>
        <w:t xml:space="preserve">July </w:t>
      </w:r>
      <w:r w:rsidR="002A14A6">
        <w:rPr>
          <w:i/>
          <w:sz w:val="18"/>
        </w:rPr>
        <w:t xml:space="preserve"> </w:t>
      </w:r>
      <w:r>
        <w:rPr>
          <w:i/>
          <w:sz w:val="18"/>
        </w:rPr>
        <w:t>20</w:t>
      </w:r>
      <w:r w:rsidR="00CD12A8">
        <w:rPr>
          <w:i/>
          <w:sz w:val="18"/>
        </w:rPr>
        <w:t>2</w:t>
      </w:r>
      <w:r w:rsidR="003C014C">
        <w:rPr>
          <w:i/>
          <w:sz w:val="18"/>
        </w:rPr>
        <w:t>1</w:t>
      </w:r>
      <w:proofErr w:type="gramEnd"/>
      <w:r>
        <w:rPr>
          <w:i/>
          <w:sz w:val="18"/>
        </w:rPr>
        <w:t>)</w:t>
      </w:r>
      <w:r>
        <w:t xml:space="preserve"> </w:t>
      </w:r>
    </w:p>
    <w:p w14:paraId="76E788B1" w14:textId="77777777" w:rsidR="004F20F7" w:rsidRDefault="004F20F7" w:rsidP="004F20F7">
      <w:pPr>
        <w:pStyle w:val="ListParagraph"/>
        <w:numPr>
          <w:ilvl w:val="0"/>
          <w:numId w:val="1"/>
        </w:numPr>
      </w:pPr>
      <w:r>
        <w:t xml:space="preserve">The maximum award granted will not be greater than £500.  This award may be split amongst </w:t>
      </w:r>
      <w:proofErr w:type="gramStart"/>
      <w:r>
        <w:t>a number of</w:t>
      </w:r>
      <w:proofErr w:type="gramEnd"/>
      <w:r>
        <w:t xml:space="preserve"> applicants. </w:t>
      </w:r>
    </w:p>
    <w:p w14:paraId="2B73D6FA" w14:textId="77777777" w:rsidR="004F20F7" w:rsidRDefault="004F20F7" w:rsidP="004F20F7">
      <w:pPr>
        <w:pStyle w:val="ListParagraph"/>
        <w:numPr>
          <w:ilvl w:val="0"/>
          <w:numId w:val="1"/>
        </w:numPr>
      </w:pPr>
      <w:r>
        <w:t>The Committee reserves the right to make no award.</w:t>
      </w:r>
    </w:p>
    <w:p w14:paraId="160B0539" w14:textId="77777777" w:rsidR="004F20F7" w:rsidRDefault="004F20F7" w:rsidP="004F20F7">
      <w:pPr>
        <w:pStyle w:val="ListParagraph"/>
        <w:numPr>
          <w:ilvl w:val="0"/>
          <w:numId w:val="1"/>
        </w:numPr>
      </w:pPr>
      <w:r>
        <w:t>The Committee’s decision is final, and no correspondence will be entered into regarding that decision.</w:t>
      </w:r>
    </w:p>
    <w:p w14:paraId="3FD40B5D" w14:textId="77777777" w:rsidR="004F20F7" w:rsidRDefault="004F20F7" w:rsidP="004F20F7">
      <w:pPr>
        <w:pStyle w:val="ListParagraph"/>
        <w:numPr>
          <w:ilvl w:val="0"/>
          <w:numId w:val="1"/>
        </w:numPr>
      </w:pPr>
      <w:r>
        <w:t>The successful applicant will be required to submit a written report (with photos/videos if possible), and LFCC reserves the rights to use this for publicity purposes going forwards.</w:t>
      </w:r>
    </w:p>
    <w:p w14:paraId="44C4B657" w14:textId="77777777" w:rsidR="004F20F7" w:rsidRDefault="004F20F7" w:rsidP="004F20F7">
      <w:pPr>
        <w:pStyle w:val="ListParagraph"/>
        <w:numPr>
          <w:ilvl w:val="0"/>
          <w:numId w:val="1"/>
        </w:numPr>
      </w:pPr>
      <w:r>
        <w:t>If you have received a bursary previously, your new application must be for something significantly different to the award(s) you have already received.</w:t>
      </w:r>
    </w:p>
    <w:p w14:paraId="4994135A" w14:textId="77777777" w:rsidR="004F20F7" w:rsidRDefault="004F20F7" w:rsidP="004F2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Each member is permitted to apply for one bursary per application window.</w:t>
      </w:r>
    </w:p>
    <w:p w14:paraId="50B7452D" w14:textId="77777777" w:rsidR="004F20F7" w:rsidRDefault="004F20F7" w:rsidP="004F20F7">
      <w:pPr>
        <w:pStyle w:val="ListParagraph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27D33" wp14:editId="20E9D037">
                <wp:simplePos x="0" y="0"/>
                <wp:positionH relativeFrom="column">
                  <wp:posOffset>1400175</wp:posOffset>
                </wp:positionH>
                <wp:positionV relativeFrom="paragraph">
                  <wp:posOffset>236220</wp:posOffset>
                </wp:positionV>
                <wp:extent cx="4086225" cy="419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2972A" w14:textId="77777777" w:rsidR="004F20F7" w:rsidRDefault="004F20F7" w:rsidP="004F2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27D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0.25pt;margin-top:18.6pt;width:321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" fillcolor="white [3201]" strokeweight=".5pt">
                <v:textbox>
                  <w:txbxContent>
                    <w:p w14:paraId="2A92972A" w14:textId="77777777" w:rsidR="004F20F7" w:rsidRDefault="004F20F7" w:rsidP="004F20F7"/>
                  </w:txbxContent>
                </v:textbox>
              </v:shape>
            </w:pict>
          </mc:Fallback>
        </mc:AlternateContent>
      </w:r>
    </w:p>
    <w:p w14:paraId="21E5B541" w14:textId="77777777" w:rsidR="004F20F7" w:rsidRDefault="004F20F7" w:rsidP="004F20F7">
      <w:r>
        <w:t xml:space="preserve">Name of applicant </w:t>
      </w:r>
    </w:p>
    <w:p w14:paraId="0467334B" w14:textId="77777777" w:rsidR="004F20F7" w:rsidRDefault="004F20F7" w:rsidP="004F20F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59AC8" wp14:editId="376FCB77">
                <wp:simplePos x="0" y="0"/>
                <wp:positionH relativeFrom="column">
                  <wp:posOffset>1400175</wp:posOffset>
                </wp:positionH>
                <wp:positionV relativeFrom="paragraph">
                  <wp:posOffset>293370</wp:posOffset>
                </wp:positionV>
                <wp:extent cx="170497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DA047" w14:textId="77777777" w:rsidR="004F20F7" w:rsidRDefault="004F20F7" w:rsidP="004F2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9AC8" id="Text Box 1" o:spid="_x0000_s1027" type="#_x0000_t202" style="position:absolute;margin-left:110.25pt;margin-top:23.1pt;width:134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" fillcolor="white [3201]" strokeweight=".5pt">
                <v:textbox>
                  <w:txbxContent>
                    <w:p w14:paraId="16BDA047" w14:textId="77777777" w:rsidR="004F20F7" w:rsidRDefault="004F20F7" w:rsidP="004F20F7"/>
                  </w:txbxContent>
                </v:textbox>
              </v:shape>
            </w:pict>
          </mc:Fallback>
        </mc:AlternateContent>
      </w:r>
    </w:p>
    <w:p w14:paraId="06276BF6" w14:textId="77777777" w:rsidR="004F20F7" w:rsidRDefault="004F20F7" w:rsidP="004F20F7">
      <w:r>
        <w:t>Membership number</w:t>
      </w:r>
    </w:p>
    <w:p w14:paraId="31657A2F" w14:textId="77777777" w:rsidR="004F20F7" w:rsidRDefault="004F20F7" w:rsidP="004F20F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D61C8" wp14:editId="05FD0F6D">
                <wp:simplePos x="0" y="0"/>
                <wp:positionH relativeFrom="column">
                  <wp:posOffset>2200275</wp:posOffset>
                </wp:positionH>
                <wp:positionV relativeFrom="paragraph">
                  <wp:posOffset>313055</wp:posOffset>
                </wp:positionV>
                <wp:extent cx="328612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C2BC2" w14:textId="77777777" w:rsidR="004F20F7" w:rsidRDefault="004F20F7" w:rsidP="004F2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61C8" id="Text Box 3" o:spid="_x0000_s1028" type="#_x0000_t202" style="position:absolute;margin-left:173.25pt;margin-top:24.65pt;width:258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" fillcolor="white [3201]" strokeweight=".5pt">
                <v:textbox>
                  <w:txbxContent>
                    <w:p w14:paraId="22CC2BC2" w14:textId="77777777" w:rsidR="004F20F7" w:rsidRDefault="004F20F7" w:rsidP="004F20F7"/>
                  </w:txbxContent>
                </v:textbox>
              </v:shape>
            </w:pict>
          </mc:Fallback>
        </mc:AlternateContent>
      </w:r>
    </w:p>
    <w:p w14:paraId="1D0D314C" w14:textId="77777777" w:rsidR="004F20F7" w:rsidRDefault="004F20F7" w:rsidP="004F20F7">
      <w:r>
        <w:t xml:space="preserve">Name of person filling out </w:t>
      </w:r>
    </w:p>
    <w:p w14:paraId="1E28EA62" w14:textId="77777777" w:rsidR="004F20F7" w:rsidRDefault="004F20F7" w:rsidP="004F20F7">
      <w:pPr>
        <w:spacing w:line="480" w:lineRule="auto"/>
      </w:pPr>
      <w:r>
        <w:t xml:space="preserve">this form if different from </w:t>
      </w:r>
      <w:proofErr w:type="gramStart"/>
      <w:r>
        <w:t>above</w:t>
      </w:r>
      <w:proofErr w:type="gramEnd"/>
    </w:p>
    <w:p w14:paraId="22B466CE" w14:textId="77777777" w:rsidR="004F20F7" w:rsidRPr="004F20F7" w:rsidRDefault="004F20F7" w:rsidP="004F20F7">
      <w:pPr>
        <w:spacing w:line="240" w:lineRule="auto"/>
        <w:rPr>
          <w:rFonts w:asciiTheme="majorHAnsi" w:hAnsiTheme="majorHAnsi" w:cstheme="majorHAnsi"/>
          <w:b/>
        </w:rPr>
      </w:pPr>
      <w:r w:rsidRPr="004F20F7">
        <w:rPr>
          <w:rFonts w:asciiTheme="majorHAnsi" w:hAnsiTheme="majorHAnsi" w:cstheme="majorHAnsi"/>
          <w:b/>
        </w:rPr>
        <w:t xml:space="preserve">Please complete this form (Typed is preferred to hand-written if possible) and submit via email to the Club Secretary – </w:t>
      </w:r>
      <w:hyperlink r:id="rId8" w:history="1">
        <w:r w:rsidRPr="004F20F7">
          <w:rPr>
            <w:rStyle w:val="Hyperlink"/>
            <w:rFonts w:asciiTheme="majorHAnsi" w:hAnsiTheme="majorHAnsi" w:cstheme="majorHAnsi"/>
            <w:b/>
          </w:rPr>
          <w:t>secretary@leicesterforest.com</w:t>
        </w:r>
      </w:hyperlink>
      <w:r w:rsidRPr="004F20F7">
        <w:rPr>
          <w:rFonts w:asciiTheme="majorHAnsi" w:hAnsiTheme="majorHAnsi" w:cstheme="majorHAnsi"/>
          <w:b/>
        </w:rPr>
        <w:t xml:space="preserve"> </w:t>
      </w:r>
    </w:p>
    <w:p w14:paraId="7DD89EF6" w14:textId="0C7A0DE2" w:rsidR="004F20F7" w:rsidRPr="004F20F7" w:rsidRDefault="004F20F7" w:rsidP="004F20F7">
      <w:pPr>
        <w:spacing w:line="240" w:lineRule="auto"/>
        <w:rPr>
          <w:rFonts w:asciiTheme="majorHAnsi" w:hAnsiTheme="majorHAnsi" w:cstheme="majorHAnsi"/>
          <w:b/>
        </w:rPr>
      </w:pPr>
      <w:r w:rsidRPr="004F20F7">
        <w:rPr>
          <w:rFonts w:asciiTheme="majorHAnsi" w:hAnsiTheme="majorHAnsi" w:cstheme="majorHAnsi"/>
          <w:b/>
          <w:u w:val="single"/>
        </w:rPr>
        <w:t xml:space="preserve">Your application must arrive no later than 23:59 on </w:t>
      </w:r>
      <w:r w:rsidR="003C014C">
        <w:rPr>
          <w:rFonts w:asciiTheme="majorHAnsi" w:hAnsiTheme="majorHAnsi" w:cstheme="majorHAnsi"/>
          <w:b/>
          <w:u w:val="single"/>
        </w:rPr>
        <w:t>31</w:t>
      </w:r>
      <w:r w:rsidR="003C014C" w:rsidRPr="003C014C">
        <w:rPr>
          <w:rFonts w:asciiTheme="majorHAnsi" w:hAnsiTheme="majorHAnsi" w:cstheme="majorHAnsi"/>
          <w:b/>
          <w:u w:val="single"/>
          <w:vertAlign w:val="superscript"/>
        </w:rPr>
        <w:t>st</w:t>
      </w:r>
      <w:r w:rsidR="003C014C">
        <w:rPr>
          <w:rFonts w:asciiTheme="majorHAnsi" w:hAnsiTheme="majorHAnsi" w:cstheme="majorHAnsi"/>
          <w:b/>
          <w:u w:val="single"/>
        </w:rPr>
        <w:t xml:space="preserve"> July 2023</w:t>
      </w:r>
      <w:r w:rsidRPr="004F20F7">
        <w:rPr>
          <w:rFonts w:asciiTheme="majorHAnsi" w:hAnsiTheme="majorHAnsi" w:cstheme="majorHAnsi"/>
          <w:b/>
        </w:rPr>
        <w:t xml:space="preserve"> </w:t>
      </w:r>
    </w:p>
    <w:p w14:paraId="7A57310F" w14:textId="77777777" w:rsidR="004F20F7" w:rsidRDefault="004F20F7" w:rsidP="004F20F7">
      <w:pPr>
        <w:spacing w:line="240" w:lineRule="auto"/>
        <w:rPr>
          <w:b/>
        </w:rPr>
        <w:sectPr w:rsidR="004F20F7" w:rsidSect="004F20F7">
          <w:pgSz w:w="11900" w:h="16840"/>
          <w:pgMar w:top="2268" w:right="1134" w:bottom="2268" w:left="1134" w:header="283" w:footer="57" w:gutter="0"/>
          <w:cols w:space="708"/>
          <w:titlePg/>
          <w:docGrid w:linePitch="360"/>
        </w:sectPr>
      </w:pPr>
      <w:r w:rsidRPr="004F20F7">
        <w:rPr>
          <w:rFonts w:asciiTheme="majorHAnsi" w:hAnsiTheme="majorHAnsi" w:cstheme="majorHAnsi"/>
          <w:b/>
        </w:rPr>
        <w:t>Late submissions will not be considered. If you cannot email in the form, please contact the Secretary in good time to arrange an alternative.</w:t>
      </w:r>
      <w:r>
        <w:rPr>
          <w:b/>
        </w:rPr>
        <w:br w:type="page"/>
      </w:r>
    </w:p>
    <w:p w14:paraId="7E0209A7" w14:textId="77777777" w:rsidR="004F20F7" w:rsidRPr="004F20F7" w:rsidRDefault="004F20F7" w:rsidP="004F20F7">
      <w:pPr>
        <w:spacing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456CF0" wp14:editId="7A7110B2">
                <wp:simplePos x="0" y="0"/>
                <wp:positionH relativeFrom="column">
                  <wp:posOffset>7620</wp:posOffset>
                </wp:positionH>
                <wp:positionV relativeFrom="paragraph">
                  <wp:posOffset>312420</wp:posOffset>
                </wp:positionV>
                <wp:extent cx="5781675" cy="419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0B60" w14:textId="77777777" w:rsidR="004F20F7" w:rsidRDefault="004F20F7" w:rsidP="004F2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6CF0" id="Text Box 4" o:spid="_x0000_s1029" type="#_x0000_t202" style="position:absolute;margin-left:.6pt;margin-top:24.6pt;width:455.25pt;height:3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" fillcolor="white [3201]" strokeweight=".5pt">
                <v:textbox>
                  <w:txbxContent>
                    <w:p w14:paraId="53630B60" w14:textId="77777777" w:rsidR="004F20F7" w:rsidRDefault="004F20F7" w:rsidP="004F2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Please provide details of the proposed activity or activities here: </w:t>
      </w:r>
      <w:r>
        <w:rPr>
          <w:sz w:val="16"/>
          <w:szCs w:val="16"/>
        </w:rPr>
        <w:t>(Continue on a separate sheet if necessary)</w:t>
      </w:r>
    </w:p>
    <w:p w14:paraId="2F393997" w14:textId="77777777" w:rsidR="004F20F7" w:rsidRDefault="004F20F7" w:rsidP="004F20F7">
      <w:pPr>
        <w:rPr>
          <w:sz w:val="24"/>
          <w:szCs w:val="24"/>
        </w:rPr>
      </w:pPr>
    </w:p>
    <w:p w14:paraId="41631B50" w14:textId="77777777" w:rsidR="004F20F7" w:rsidRDefault="004F20F7" w:rsidP="004F20F7">
      <w:pPr>
        <w:rPr>
          <w:sz w:val="24"/>
          <w:szCs w:val="24"/>
        </w:rPr>
      </w:pPr>
    </w:p>
    <w:p w14:paraId="121BB484" w14:textId="77777777" w:rsidR="004F20F7" w:rsidRDefault="004F20F7" w:rsidP="004F20F7">
      <w:pPr>
        <w:rPr>
          <w:sz w:val="24"/>
          <w:szCs w:val="24"/>
        </w:rPr>
      </w:pPr>
    </w:p>
    <w:p w14:paraId="4BE8E75F" w14:textId="77777777" w:rsidR="004F20F7" w:rsidRDefault="004F20F7" w:rsidP="004F20F7">
      <w:pPr>
        <w:rPr>
          <w:sz w:val="24"/>
          <w:szCs w:val="24"/>
        </w:rPr>
      </w:pPr>
      <w:r>
        <w:rPr>
          <w:sz w:val="24"/>
          <w:szCs w:val="24"/>
        </w:rPr>
        <w:t>Please provide some details of costings here:</w:t>
      </w:r>
    </w:p>
    <w:p w14:paraId="410102ED" w14:textId="77777777" w:rsidR="004F20F7" w:rsidRDefault="004F20F7" w:rsidP="004F20F7"/>
    <w:p w14:paraId="5EDA08A6" w14:textId="77777777" w:rsidR="004F20F7" w:rsidRDefault="004F20F7" w:rsidP="004F20F7"/>
    <w:p w14:paraId="6D8ABE3D" w14:textId="77777777" w:rsidR="004F20F7" w:rsidRDefault="004F20F7" w:rsidP="004F20F7"/>
    <w:p w14:paraId="7EB1269D" w14:textId="77777777" w:rsidR="004F20F7" w:rsidRDefault="004F20F7" w:rsidP="004F20F7"/>
    <w:p w14:paraId="6D2349FF" w14:textId="77777777" w:rsidR="004F20F7" w:rsidRDefault="004F20F7" w:rsidP="004F20F7"/>
    <w:p w14:paraId="7DDAAA4D" w14:textId="77777777" w:rsidR="004F20F7" w:rsidRDefault="004F20F7" w:rsidP="004F20F7"/>
    <w:p w14:paraId="48C4571D" w14:textId="77777777" w:rsidR="004F20F7" w:rsidRDefault="004F20F7" w:rsidP="004F20F7"/>
    <w:p w14:paraId="2F4ED937" w14:textId="77777777" w:rsidR="004F20F7" w:rsidRDefault="004F20F7" w:rsidP="004F20F7"/>
    <w:p w14:paraId="7EEFD91C" w14:textId="77777777" w:rsidR="004F20F7" w:rsidRDefault="004F20F7" w:rsidP="004F20F7"/>
    <w:p w14:paraId="526907F9" w14:textId="77777777" w:rsidR="004F20F7" w:rsidRDefault="004F20F7" w:rsidP="004F20F7">
      <w:r>
        <w:t>Please provide some details of costings for the proposed activity/activities here:</w:t>
      </w:r>
      <w:r>
        <w:rPr>
          <w:sz w:val="16"/>
          <w:szCs w:val="16"/>
        </w:rPr>
        <w:t xml:space="preserve"> (Continue on a separate sheet if necessary)</w:t>
      </w:r>
    </w:p>
    <w:p w14:paraId="2263BE97" w14:textId="77777777" w:rsidR="004F20F7" w:rsidRDefault="004F20F7" w:rsidP="004F20F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9A70E0" wp14:editId="65E93716">
                <wp:simplePos x="0" y="0"/>
                <wp:positionH relativeFrom="column">
                  <wp:posOffset>7620</wp:posOffset>
                </wp:positionH>
                <wp:positionV relativeFrom="paragraph">
                  <wp:posOffset>60325</wp:posOffset>
                </wp:positionV>
                <wp:extent cx="5781675" cy="415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4D7AF" w14:textId="77777777" w:rsidR="004F20F7" w:rsidRDefault="004F20F7" w:rsidP="004F2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0E0" id="Text Box 5" o:spid="_x0000_s1030" type="#_x0000_t202" style="position:absolute;margin-left:.6pt;margin-top:4.75pt;width:455.25pt;height:3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" fillcolor="white [3201]" strokeweight=".5pt">
                <v:textbox>
                  <w:txbxContent>
                    <w:p w14:paraId="4DB4D7AF" w14:textId="77777777" w:rsidR="004F20F7" w:rsidRDefault="004F20F7" w:rsidP="004F20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3663E" w14:textId="77777777" w:rsidR="004F20F7" w:rsidRDefault="004F20F7" w:rsidP="004F20F7">
      <w:pPr>
        <w:rPr>
          <w:sz w:val="24"/>
          <w:szCs w:val="24"/>
        </w:rPr>
      </w:pPr>
    </w:p>
    <w:p w14:paraId="1CC64BFE" w14:textId="77777777" w:rsidR="004F20F7" w:rsidRDefault="004F20F7" w:rsidP="004F20F7">
      <w:pPr>
        <w:rPr>
          <w:sz w:val="24"/>
          <w:szCs w:val="24"/>
        </w:rPr>
      </w:pPr>
    </w:p>
    <w:p w14:paraId="7E5DFF39" w14:textId="77777777" w:rsidR="004F20F7" w:rsidRDefault="004F20F7" w:rsidP="004F20F7">
      <w:pPr>
        <w:rPr>
          <w:sz w:val="24"/>
          <w:szCs w:val="24"/>
        </w:rPr>
      </w:pPr>
    </w:p>
    <w:p w14:paraId="7715377F" w14:textId="77777777" w:rsidR="004F20F7" w:rsidRDefault="004F20F7" w:rsidP="004F20F7">
      <w:pPr>
        <w:rPr>
          <w:sz w:val="24"/>
          <w:szCs w:val="24"/>
        </w:rPr>
      </w:pPr>
    </w:p>
    <w:p w14:paraId="03FF04D7" w14:textId="77777777" w:rsidR="004F20F7" w:rsidRDefault="004F20F7" w:rsidP="004F20F7"/>
    <w:p w14:paraId="69696FC3" w14:textId="77777777" w:rsidR="004F20F7" w:rsidRDefault="004F20F7" w:rsidP="004F20F7"/>
    <w:p w14:paraId="0CF18CDF" w14:textId="77777777" w:rsidR="004F20F7" w:rsidRDefault="004F20F7" w:rsidP="004F20F7"/>
    <w:p w14:paraId="29B5F23F" w14:textId="77777777" w:rsidR="004F20F7" w:rsidRDefault="004F20F7" w:rsidP="004F20F7"/>
    <w:p w14:paraId="441B2D4F" w14:textId="77777777" w:rsidR="004F20F7" w:rsidRDefault="004F20F7" w:rsidP="004F20F7"/>
    <w:p w14:paraId="61A6020B" w14:textId="77777777" w:rsidR="004F20F7" w:rsidRDefault="004F20F7" w:rsidP="004F20F7"/>
    <w:p w14:paraId="38A951BD" w14:textId="77777777" w:rsidR="004F20F7" w:rsidRDefault="004F20F7" w:rsidP="004F20F7"/>
    <w:p w14:paraId="52B18F29" w14:textId="77777777" w:rsidR="004F20F7" w:rsidRDefault="004F20F7" w:rsidP="004F20F7"/>
    <w:p w14:paraId="00CDE706" w14:textId="77777777" w:rsidR="004F20F7" w:rsidRDefault="004F20F7" w:rsidP="004F20F7">
      <w:r>
        <w:lastRenderedPageBreak/>
        <w:t xml:space="preserve">Amongst others, key aims of Leicester Forest Cycling Club are to nurture ability, encourage talent, foster a sense of adventure and to promote both competition and sportsmanship. Given these aims how will an award of a Leicester Forest Cycling Club bursary positively affect you cycling related goals: </w:t>
      </w:r>
      <w:r>
        <w:rPr>
          <w:sz w:val="16"/>
          <w:szCs w:val="16"/>
        </w:rPr>
        <w:t>(Continue on a separate sheet if necessary)</w:t>
      </w:r>
    </w:p>
    <w:p w14:paraId="76247D76" w14:textId="77777777" w:rsidR="004F20F7" w:rsidRDefault="004F20F7" w:rsidP="004F20F7">
      <w:pPr>
        <w:rPr>
          <w:sz w:val="24"/>
          <w:szCs w:val="24"/>
        </w:rPr>
      </w:pPr>
    </w:p>
    <w:p w14:paraId="70EDFF1E" w14:textId="77777777" w:rsidR="004F20F7" w:rsidRDefault="004F20F7" w:rsidP="004F20F7">
      <w:pPr>
        <w:rPr>
          <w:sz w:val="24"/>
          <w:szCs w:val="24"/>
        </w:rPr>
      </w:pPr>
    </w:p>
    <w:p w14:paraId="756112D0" w14:textId="77777777" w:rsidR="004F20F7" w:rsidRDefault="004F20F7" w:rsidP="004F20F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32E8B" wp14:editId="124D6563">
                <wp:simplePos x="0" y="0"/>
                <wp:positionH relativeFrom="column">
                  <wp:posOffset>7620</wp:posOffset>
                </wp:positionH>
                <wp:positionV relativeFrom="paragraph">
                  <wp:posOffset>-502478</wp:posOffset>
                </wp:positionV>
                <wp:extent cx="5705475" cy="32461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5FD6" w14:textId="77777777" w:rsidR="004F20F7" w:rsidRDefault="004F20F7" w:rsidP="004F2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2E8B" id="Text Box 6" o:spid="_x0000_s1031" type="#_x0000_t202" style="position:absolute;margin-left:.6pt;margin-top:-39.55pt;width:449.25pt;height:2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" fillcolor="white [3201]" strokeweight=".5pt">
                <v:textbox>
                  <w:txbxContent>
                    <w:p w14:paraId="34BE5FD6" w14:textId="77777777" w:rsidR="004F20F7" w:rsidRDefault="004F20F7" w:rsidP="004F20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BAB94" w14:textId="77777777" w:rsidR="004F20F7" w:rsidRDefault="004F20F7" w:rsidP="004F20F7">
      <w:pPr>
        <w:rPr>
          <w:sz w:val="24"/>
          <w:szCs w:val="24"/>
        </w:rPr>
      </w:pPr>
    </w:p>
    <w:p w14:paraId="4892038A" w14:textId="77777777" w:rsidR="004F20F7" w:rsidRDefault="004F20F7" w:rsidP="004F20F7">
      <w:pPr>
        <w:rPr>
          <w:sz w:val="24"/>
          <w:szCs w:val="24"/>
        </w:rPr>
      </w:pPr>
    </w:p>
    <w:p w14:paraId="249E9682" w14:textId="77777777" w:rsidR="004F20F7" w:rsidRDefault="004F20F7" w:rsidP="004F20F7">
      <w:pPr>
        <w:rPr>
          <w:sz w:val="24"/>
          <w:szCs w:val="24"/>
        </w:rPr>
      </w:pPr>
    </w:p>
    <w:p w14:paraId="7300B6BD" w14:textId="77777777" w:rsidR="004F20F7" w:rsidRDefault="004F20F7" w:rsidP="004F20F7">
      <w:pPr>
        <w:rPr>
          <w:sz w:val="24"/>
          <w:szCs w:val="24"/>
        </w:rPr>
      </w:pPr>
    </w:p>
    <w:p w14:paraId="7D6F75BB" w14:textId="77777777" w:rsidR="004F20F7" w:rsidRDefault="004F20F7" w:rsidP="004F20F7"/>
    <w:p w14:paraId="3804778D" w14:textId="77777777" w:rsidR="004F20F7" w:rsidRDefault="004F20F7" w:rsidP="004F20F7"/>
    <w:p w14:paraId="1E6B365D" w14:textId="77777777" w:rsidR="004F20F7" w:rsidRDefault="004F20F7" w:rsidP="004F20F7"/>
    <w:p w14:paraId="121154F8" w14:textId="77777777" w:rsidR="004F20F7" w:rsidRDefault="004F20F7" w:rsidP="004F20F7"/>
    <w:p w14:paraId="3DF57700" w14:textId="77777777" w:rsidR="004F20F7" w:rsidRDefault="004F20F7" w:rsidP="004F20F7">
      <w:r>
        <w:t>How will the award of a Club Bursary help to enhance the reputation of, or help to promote Leicester Forest Cycling Club:</w:t>
      </w:r>
      <w:r>
        <w:rPr>
          <w:sz w:val="16"/>
          <w:szCs w:val="16"/>
        </w:rPr>
        <w:t xml:space="preserve"> (Continue on a separate sheet if necessary)</w:t>
      </w:r>
    </w:p>
    <w:p w14:paraId="0CE30ABA" w14:textId="77777777" w:rsidR="004F20F7" w:rsidRDefault="004F20F7" w:rsidP="004F20F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7471B" wp14:editId="69AF9CDD">
                <wp:simplePos x="0" y="0"/>
                <wp:positionH relativeFrom="column">
                  <wp:posOffset>7620</wp:posOffset>
                </wp:positionH>
                <wp:positionV relativeFrom="paragraph">
                  <wp:posOffset>36830</wp:posOffset>
                </wp:positionV>
                <wp:extent cx="5705475" cy="3215640"/>
                <wp:effectExtent l="0" t="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703E3" w14:textId="77777777" w:rsidR="004F20F7" w:rsidRDefault="004F20F7" w:rsidP="004F2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471B" id="Text Box 8" o:spid="_x0000_s1032" type="#_x0000_t202" style="position:absolute;margin-left:.6pt;margin-top:2.9pt;width:449.25pt;height:2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" fillcolor="white [3201]" strokeweight=".5pt">
                <v:textbox>
                  <w:txbxContent>
                    <w:p w14:paraId="787703E3" w14:textId="77777777" w:rsidR="004F20F7" w:rsidRDefault="004F20F7" w:rsidP="004F20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F3F3C" w14:textId="77777777" w:rsidR="004F20F7" w:rsidRDefault="004F20F7" w:rsidP="004F20F7">
      <w:pPr>
        <w:rPr>
          <w:sz w:val="24"/>
          <w:szCs w:val="24"/>
        </w:rPr>
      </w:pPr>
    </w:p>
    <w:p w14:paraId="32C9CD72" w14:textId="77777777" w:rsidR="004F20F7" w:rsidRDefault="004F20F7" w:rsidP="004F20F7">
      <w:pPr>
        <w:rPr>
          <w:sz w:val="24"/>
          <w:szCs w:val="24"/>
        </w:rPr>
      </w:pPr>
    </w:p>
    <w:p w14:paraId="02DB5094" w14:textId="77777777" w:rsidR="004F20F7" w:rsidRDefault="004F20F7" w:rsidP="004F20F7">
      <w:pPr>
        <w:rPr>
          <w:sz w:val="24"/>
          <w:szCs w:val="24"/>
        </w:rPr>
      </w:pPr>
    </w:p>
    <w:p w14:paraId="32AF0027" w14:textId="77777777" w:rsidR="004F20F7" w:rsidRDefault="004F20F7" w:rsidP="004F20F7">
      <w:pPr>
        <w:rPr>
          <w:sz w:val="24"/>
          <w:szCs w:val="24"/>
        </w:rPr>
      </w:pPr>
    </w:p>
    <w:p w14:paraId="7EA5AF75" w14:textId="77777777" w:rsidR="004F20F7" w:rsidRDefault="004F20F7" w:rsidP="004F20F7">
      <w:pPr>
        <w:rPr>
          <w:sz w:val="24"/>
          <w:szCs w:val="24"/>
        </w:rPr>
      </w:pPr>
    </w:p>
    <w:p w14:paraId="354923CD" w14:textId="77777777" w:rsidR="004F20F7" w:rsidRDefault="004F20F7" w:rsidP="004F20F7">
      <w:pPr>
        <w:rPr>
          <w:sz w:val="24"/>
          <w:szCs w:val="24"/>
        </w:rPr>
      </w:pPr>
    </w:p>
    <w:p w14:paraId="51EF3288" w14:textId="77777777" w:rsidR="004F20F7" w:rsidRDefault="004F20F7" w:rsidP="004F20F7"/>
    <w:p w14:paraId="60727B0C" w14:textId="77777777" w:rsidR="004F20F7" w:rsidRDefault="004F20F7" w:rsidP="004F20F7"/>
    <w:p w14:paraId="22E76DED" w14:textId="77777777" w:rsidR="004F20F7" w:rsidRDefault="004F20F7" w:rsidP="004F20F7"/>
    <w:p w14:paraId="2370EC86" w14:textId="77777777" w:rsidR="004F20F7" w:rsidRDefault="004F20F7" w:rsidP="004F20F7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E2E98D6" w14:textId="77777777" w:rsidR="004F20F7" w:rsidRDefault="004F20F7" w:rsidP="004F20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1C41F" wp14:editId="576D9A13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3533775" cy="628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ADBB" w14:textId="77777777" w:rsidR="004F20F7" w:rsidRDefault="004F20F7" w:rsidP="004F2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C41F" id="Text Box 9" o:spid="_x0000_s1033" type="#_x0000_t202" style="position:absolute;margin-left:.75pt;margin-top:4.4pt;width:27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" fillcolor="white [3201]" strokeweight=".5pt">
                <v:textbox>
                  <w:txbxContent>
                    <w:p w14:paraId="2724ADBB" w14:textId="77777777" w:rsidR="004F20F7" w:rsidRDefault="004F20F7" w:rsidP="004F20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CA950" wp14:editId="3AB836CF">
                <wp:simplePos x="0" y="0"/>
                <wp:positionH relativeFrom="column">
                  <wp:posOffset>4095750</wp:posOffset>
                </wp:positionH>
                <wp:positionV relativeFrom="paragraph">
                  <wp:posOffset>55880</wp:posOffset>
                </wp:positionV>
                <wp:extent cx="169545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225D7" w14:textId="77777777" w:rsidR="004F20F7" w:rsidRDefault="004F20F7" w:rsidP="004F2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A950" id="Text Box 10" o:spid="_x0000_s1034" type="#_x0000_t202" style="position:absolute;margin-left:322.5pt;margin-top:4.4pt;width:133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" fillcolor="white [3201]" strokeweight=".5pt">
                <v:textbox>
                  <w:txbxContent>
                    <w:p w14:paraId="687225D7" w14:textId="77777777" w:rsidR="004F20F7" w:rsidRDefault="004F20F7" w:rsidP="004F20F7"/>
                  </w:txbxContent>
                </v:textbox>
              </v:shape>
            </w:pict>
          </mc:Fallback>
        </mc:AlternateContent>
      </w:r>
    </w:p>
    <w:p w14:paraId="1CAA2083" w14:textId="77777777" w:rsidR="00932929" w:rsidRDefault="00932929"/>
    <w:sectPr w:rsidR="00932929" w:rsidSect="004F20F7">
      <w:pgSz w:w="11900" w:h="16840"/>
      <w:pgMar w:top="1134" w:right="1134" w:bottom="1134" w:left="113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9D12" w14:textId="77777777" w:rsidR="005876B9" w:rsidRDefault="005876B9" w:rsidP="004F20F7">
      <w:pPr>
        <w:spacing w:after="0" w:line="240" w:lineRule="auto"/>
      </w:pPr>
      <w:r>
        <w:separator/>
      </w:r>
    </w:p>
  </w:endnote>
  <w:endnote w:type="continuationSeparator" w:id="0">
    <w:p w14:paraId="33C04C26" w14:textId="77777777" w:rsidR="005876B9" w:rsidRDefault="005876B9" w:rsidP="004F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EDDA" w14:textId="77777777" w:rsidR="005876B9" w:rsidRDefault="005876B9" w:rsidP="004F20F7">
      <w:pPr>
        <w:spacing w:after="0" w:line="240" w:lineRule="auto"/>
      </w:pPr>
      <w:r>
        <w:separator/>
      </w:r>
    </w:p>
  </w:footnote>
  <w:footnote w:type="continuationSeparator" w:id="0">
    <w:p w14:paraId="1FCA8AED" w14:textId="77777777" w:rsidR="005876B9" w:rsidRDefault="005876B9" w:rsidP="004F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54"/>
    <w:multiLevelType w:val="hybridMultilevel"/>
    <w:tmpl w:val="4F0A8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46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DA1tjQ0MTY3NrVQ0lEKTi0uzszPAykwqQUA7H/coywAAAA="/>
  </w:docVars>
  <w:rsids>
    <w:rsidRoot w:val="004F20F7"/>
    <w:rsid w:val="001A6C35"/>
    <w:rsid w:val="001C553E"/>
    <w:rsid w:val="002A14A6"/>
    <w:rsid w:val="003C014C"/>
    <w:rsid w:val="004F20F7"/>
    <w:rsid w:val="005876B9"/>
    <w:rsid w:val="007C111A"/>
    <w:rsid w:val="007F548A"/>
    <w:rsid w:val="00897C28"/>
    <w:rsid w:val="00910E7D"/>
    <w:rsid w:val="00932929"/>
    <w:rsid w:val="009372C1"/>
    <w:rsid w:val="009D2DAC"/>
    <w:rsid w:val="00BA159F"/>
    <w:rsid w:val="00C42118"/>
    <w:rsid w:val="00CD12A8"/>
    <w:rsid w:val="00E5634D"/>
    <w:rsid w:val="00E851EB"/>
    <w:rsid w:val="00E87013"/>
    <w:rsid w:val="00F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44D013"/>
  <w14:defaultImageDpi w14:val="330"/>
  <w15:docId w15:val="{ED55E584-DFFE-4C6A-B458-1EFF2B6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F7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A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4F20F7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F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F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eicesterfor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m\Downloads\LFC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LFCC Letterhead Template.dotx</Template>
  <TotalTime>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Caboodle Creative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luism</dc:creator>
  <cp:keywords/>
  <dc:description/>
  <cp:lastModifiedBy>Andrew Packer</cp:lastModifiedBy>
  <cp:revision>2</cp:revision>
  <dcterms:created xsi:type="dcterms:W3CDTF">2023-06-22T20:42:00Z</dcterms:created>
  <dcterms:modified xsi:type="dcterms:W3CDTF">2023-06-22T20:42:00Z</dcterms:modified>
</cp:coreProperties>
</file>